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99" w:rsidRDefault="00F92C99">
      <w:pPr>
        <w:pStyle w:val="10"/>
        <w:keepNext/>
        <w:keepLines/>
        <w:shd w:val="clear" w:color="auto" w:fill="auto"/>
        <w:spacing w:after="440"/>
      </w:pPr>
      <w:bookmarkStart w:id="0" w:name="bookmark0"/>
      <w:r>
        <w:t>СОГЛАСИЕ ПАЦИЕНТА</w:t>
      </w:r>
      <w:r>
        <w:br/>
        <w:t>на обработку персональных данных</w:t>
      </w:r>
      <w:bookmarkEnd w:id="0"/>
    </w:p>
    <w:p w:rsidR="00F92C99" w:rsidRDefault="00F92C99" w:rsidP="00FC5055">
      <w:r w:rsidRPr="00FC5055">
        <w:rPr>
          <w:rFonts w:ascii="Times New Roman" w:hAnsi="Times New Roman" w:cs="Times New Roman"/>
        </w:rPr>
        <w:t>Я, нижеподписавшийся(аяся</w:t>
      </w:r>
      <w:r>
        <w:t>)</w:t>
      </w:r>
      <w:r w:rsidRPr="00FC5055">
        <w:t>_______________________________________________________</w:t>
      </w:r>
      <w:r>
        <w:tab/>
      </w:r>
    </w:p>
    <w:p w:rsidR="00F92C99" w:rsidRPr="00FC5055" w:rsidRDefault="00F92C99" w:rsidP="00FC5055">
      <w:pPr>
        <w:pStyle w:val="30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Pr="00FC5055">
        <w:rPr>
          <w:sz w:val="22"/>
          <w:szCs w:val="22"/>
        </w:rPr>
        <w:t>(Ф</w:t>
      </w:r>
      <w:r>
        <w:rPr>
          <w:sz w:val="22"/>
          <w:szCs w:val="22"/>
        </w:rPr>
        <w:t>.</w:t>
      </w:r>
      <w:r w:rsidRPr="00FC5055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Pr="00FC5055">
        <w:rPr>
          <w:sz w:val="22"/>
          <w:szCs w:val="22"/>
        </w:rPr>
        <w:t>О</w:t>
      </w:r>
      <w:r>
        <w:rPr>
          <w:sz w:val="22"/>
          <w:szCs w:val="22"/>
        </w:rPr>
        <w:t>.</w:t>
      </w:r>
      <w:r w:rsidRPr="00FC5055">
        <w:rPr>
          <w:sz w:val="22"/>
          <w:szCs w:val="22"/>
        </w:rPr>
        <w:t xml:space="preserve"> полностью)</w:t>
      </w:r>
    </w:p>
    <w:p w:rsidR="00F92C99" w:rsidRDefault="00F92C99">
      <w:pPr>
        <w:pStyle w:val="20"/>
        <w:shd w:val="clear" w:color="auto" w:fill="auto"/>
        <w:spacing w:before="0" w:line="263" w:lineRule="exact"/>
      </w:pPr>
      <w:r>
        <w:t xml:space="preserve">В соответствии с требованиями ст. 9 Федерального закона от 27.07.2006 г. «О персональных данных» № 152-ФЗ, подтверждаю свое согласие на обработку </w:t>
      </w:r>
      <w:r>
        <w:rPr>
          <w:rStyle w:val="212pt"/>
        </w:rPr>
        <w:t xml:space="preserve">Государственным бюджетным учреждением здравоохранения Республики Крым «Черноморская центральная районная больница» </w:t>
      </w:r>
      <w:r>
        <w:t>(далее - Оператор) моих персональных данных, включающих: в т.ч. - фамилия, имя, отчество, год, месяц, дата и место рождения, национальность, адрес, семейное, социальное, имущественное положение, образование, профессия, состояние здоровья, интимной жизни, контактные телефоны,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 - в медико- 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Оператором мне медицинской помощи,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</w:t>
      </w:r>
    </w:p>
    <w:p w:rsidR="00F92C99" w:rsidRDefault="00F92C99" w:rsidP="00FC5055">
      <w:pPr>
        <w:pStyle w:val="20"/>
        <w:shd w:val="clear" w:color="auto" w:fill="auto"/>
        <w:spacing w:before="0" w:line="263" w:lineRule="exact"/>
        <w:ind w:firstLine="340"/>
      </w:pPr>
      <w:r>
        <w:t>Предоставлять оператору право осуществлять все действия (операции) с моими персональными данными, включая сбор, систематизацию, накопление, хранение, уточнение (обновление, изменение), обновление, изменение, использование, распространение (в т.ч. передачу),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представление отчетных данных (документов) по ОМС (договор ДМС).</w:t>
      </w:r>
    </w:p>
    <w:p w:rsidR="00F92C99" w:rsidRDefault="00F92C99" w:rsidP="00FC5055">
      <w:pPr>
        <w:pStyle w:val="20"/>
        <w:shd w:val="clear" w:color="auto" w:fill="auto"/>
        <w:spacing w:before="0" w:line="263" w:lineRule="exact"/>
        <w:ind w:firstLine="340"/>
      </w:pPr>
      <w:r>
        <w:t>Оператор имеет право на исполнение своих обязательств по работе в системе ОМС (по договору ДМС) на обмен (прием и передачу) моими персональными данными со страховыми медицинскими организациями Республики Крым и Территориальным фондом ОМС Республики Крым и др. органы власти и организации, осуществляющие контроль качества оказания мне медицинских услуг с использованием машинных носителей, бумажных носителей информации или по каналам связи, с соблюдением мер обеспечивающих их защиту от несанкционированного доступа, при условии, что их прием и обработка будет осуществляться лицом, обязанным сохранять профессиональную тайну</w:t>
      </w:r>
    </w:p>
    <w:p w:rsidR="00F92C99" w:rsidRDefault="00F92C99">
      <w:pPr>
        <w:pStyle w:val="20"/>
        <w:shd w:val="clear" w:color="auto" w:fill="auto"/>
        <w:spacing w:before="0" w:line="263" w:lineRule="exact"/>
        <w:ind w:firstLine="320"/>
      </w:pPr>
      <w:r>
        <w:t>Срок хранения моих персональных данных соответствует сроку хранения первичных медицинских документов (медицинской карты) и составляет не более двадцати пяти лет.</w:t>
      </w:r>
    </w:p>
    <w:p w:rsidR="00F92C99" w:rsidRDefault="00F92C99">
      <w:pPr>
        <w:pStyle w:val="20"/>
        <w:shd w:val="clear" w:color="auto" w:fill="auto"/>
        <w:spacing w:before="0" w:line="263" w:lineRule="exact"/>
        <w:ind w:firstLine="320"/>
      </w:pPr>
      <w:r>
        <w:t>Передача моих персональных данных иным лицам или иное их разглашение может осуществляться только с моего письменного согласия, за исключением, если иное не предусмотрено действующим законодательством РФ.</w:t>
      </w:r>
    </w:p>
    <w:p w:rsidR="00F92C99" w:rsidRDefault="00F92C99">
      <w:pPr>
        <w:pStyle w:val="20"/>
        <w:shd w:val="clear" w:color="auto" w:fill="auto"/>
        <w:spacing w:before="0" w:line="263" w:lineRule="exact"/>
        <w:ind w:firstLine="320"/>
      </w:pPr>
      <w:r>
        <w:t>Настоящее согласие действует бессрочно.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F92C99" w:rsidRDefault="00F92C99">
      <w:pPr>
        <w:pStyle w:val="20"/>
        <w:shd w:val="clear" w:color="auto" w:fill="auto"/>
        <w:spacing w:before="0" w:after="274" w:line="263" w:lineRule="exact"/>
        <w:ind w:firstLine="320"/>
      </w:pPr>
      <w: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p w:rsidR="00F92C99" w:rsidRDefault="00F92C99">
      <w:pPr>
        <w:pStyle w:val="20"/>
        <w:shd w:val="clear" w:color="auto" w:fill="auto"/>
        <w:tabs>
          <w:tab w:val="left" w:leader="underscore" w:pos="4212"/>
        </w:tabs>
        <w:spacing w:before="0" w:line="220" w:lineRule="exact"/>
      </w:pPr>
      <w:r>
        <w:t>Настоящее согласие дано мной ___________________________________________________________</w:t>
      </w:r>
    </w:p>
    <w:p w:rsidR="00F92C99" w:rsidRDefault="00F92C99">
      <w:pPr>
        <w:pStyle w:val="20"/>
        <w:shd w:val="clear" w:color="auto" w:fill="auto"/>
        <w:tabs>
          <w:tab w:val="left" w:leader="underscore" w:pos="4212"/>
        </w:tabs>
        <w:spacing w:before="0" w:line="220" w:lineRule="exact"/>
      </w:pPr>
      <w:r>
        <w:t xml:space="preserve">                                                                (Ф.И.О. полностью)</w:t>
      </w:r>
    </w:p>
    <w:p w:rsidR="00F92C99" w:rsidRDefault="00F92C99">
      <w:pPr>
        <w:pStyle w:val="20"/>
        <w:shd w:val="clear" w:color="auto" w:fill="auto"/>
        <w:tabs>
          <w:tab w:val="left" w:leader="underscore" w:pos="4212"/>
        </w:tabs>
        <w:spacing w:before="0" w:line="220" w:lineRule="exact"/>
      </w:pPr>
    </w:p>
    <w:p w:rsidR="00F92C99" w:rsidRDefault="00F92C99">
      <w:pPr>
        <w:pStyle w:val="20"/>
        <w:shd w:val="clear" w:color="auto" w:fill="auto"/>
        <w:tabs>
          <w:tab w:val="left" w:leader="underscore" w:pos="576"/>
          <w:tab w:val="left" w:leader="underscore" w:pos="2646"/>
          <w:tab w:val="left" w:leader="underscore" w:pos="3337"/>
        </w:tabs>
        <w:spacing w:before="0" w:line="220" w:lineRule="exact"/>
      </w:pPr>
      <w:r>
        <w:t>«</w:t>
      </w:r>
      <w:r>
        <w:tab/>
        <w:t>»</w:t>
      </w:r>
      <w:r>
        <w:tab/>
        <w:t>201</w:t>
      </w:r>
      <w:r>
        <w:tab/>
        <w:t>г.</w:t>
      </w:r>
    </w:p>
    <w:p w:rsidR="00F92C99" w:rsidRDefault="00F92C99">
      <w:pPr>
        <w:pStyle w:val="20"/>
        <w:shd w:val="clear" w:color="auto" w:fill="auto"/>
        <w:tabs>
          <w:tab w:val="left" w:leader="underscore" w:pos="576"/>
          <w:tab w:val="left" w:leader="underscore" w:pos="2646"/>
          <w:tab w:val="left" w:leader="underscore" w:pos="3337"/>
        </w:tabs>
        <w:spacing w:before="0" w:line="220" w:lineRule="exact"/>
      </w:pPr>
    </w:p>
    <w:p w:rsidR="00F92C99" w:rsidRDefault="00F92C99">
      <w:pPr>
        <w:pStyle w:val="30"/>
        <w:shd w:val="clear" w:color="auto" w:fill="auto"/>
        <w:spacing w:after="190" w:line="160" w:lineRule="exact"/>
        <w:ind w:left="1000"/>
      </w:pPr>
      <w:r>
        <w:t>(дата заполнения)</w:t>
      </w:r>
    </w:p>
    <w:p w:rsidR="00F92C99" w:rsidRDefault="00F92C99">
      <w:pPr>
        <w:pStyle w:val="40"/>
        <w:shd w:val="clear" w:color="auto" w:fill="auto"/>
        <w:spacing w:before="0" w:line="220" w:lineRule="exact"/>
      </w:pPr>
      <w:r>
        <w:t>Подпись субъекта персональных данных</w:t>
      </w:r>
      <w:r>
        <w:rPr>
          <w:rStyle w:val="41"/>
        </w:rPr>
        <w:t>__________________________________________________</w:t>
      </w:r>
    </w:p>
    <w:sectPr w:rsidR="00F92C99" w:rsidSect="004454ED">
      <w:pgSz w:w="11900" w:h="16840"/>
      <w:pgMar w:top="469" w:right="649" w:bottom="469" w:left="9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C99" w:rsidRDefault="00F92C99">
      <w:r>
        <w:separator/>
      </w:r>
    </w:p>
  </w:endnote>
  <w:endnote w:type="continuationSeparator" w:id="0">
    <w:p w:rsidR="00F92C99" w:rsidRDefault="00F92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C99" w:rsidRDefault="00F92C99"/>
  </w:footnote>
  <w:footnote w:type="continuationSeparator" w:id="0">
    <w:p w:rsidR="00F92C99" w:rsidRDefault="00F92C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721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336A7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79CF8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92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904AD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D4F2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6012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B42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B80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36E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F7B"/>
    <w:rsid w:val="004454ED"/>
    <w:rsid w:val="00653D98"/>
    <w:rsid w:val="00C06F7B"/>
    <w:rsid w:val="00D56507"/>
    <w:rsid w:val="00F92C99"/>
    <w:rsid w:val="00FC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ED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454ED"/>
    <w:rPr>
      <w:rFonts w:cs="Times New Roman"/>
      <w:color w:val="0066CC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4454E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454ED"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454ED"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aliases w:val="Полужирный"/>
    <w:basedOn w:val="2"/>
    <w:uiPriority w:val="99"/>
    <w:rsid w:val="004454ED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3Exact">
    <w:name w:val="Основной текст (3) Exact"/>
    <w:basedOn w:val="DefaultParagraphFont"/>
    <w:uiPriority w:val="99"/>
    <w:rsid w:val="004454ED"/>
    <w:rPr>
      <w:rFonts w:ascii="Times New Roman" w:hAnsi="Times New Roman" w:cs="Times New Roman"/>
      <w:sz w:val="16"/>
      <w:szCs w:val="16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4454ED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41">
    <w:name w:val="Основной текст (4) + Не полужирный"/>
    <w:aliases w:val="Не курсив"/>
    <w:basedOn w:val="4"/>
    <w:uiPriority w:val="99"/>
    <w:rsid w:val="004454ED"/>
    <w:rPr>
      <w:color w:val="000000"/>
      <w:spacing w:val="0"/>
      <w:w w:val="100"/>
      <w:position w:val="0"/>
      <w:lang w:val="ru-RU" w:eastAsia="ru-RU"/>
    </w:rPr>
  </w:style>
  <w:style w:type="paragraph" w:customStyle="1" w:styleId="10">
    <w:name w:val="Заголовок №1"/>
    <w:basedOn w:val="Normal"/>
    <w:link w:val="1"/>
    <w:uiPriority w:val="99"/>
    <w:rsid w:val="004454ED"/>
    <w:pPr>
      <w:shd w:val="clear" w:color="auto" w:fill="FFFFFF"/>
      <w:spacing w:after="360" w:line="320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Normal"/>
    <w:link w:val="2"/>
    <w:uiPriority w:val="99"/>
    <w:rsid w:val="004454ED"/>
    <w:pPr>
      <w:shd w:val="clear" w:color="auto" w:fill="FFFFFF"/>
      <w:spacing w:before="360" w:line="240" w:lineRule="atLeast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Normal"/>
    <w:link w:val="3"/>
    <w:uiPriority w:val="99"/>
    <w:rsid w:val="004454ED"/>
    <w:pPr>
      <w:shd w:val="clear" w:color="auto" w:fill="FFFFFF"/>
      <w:spacing w:line="263" w:lineRule="exact"/>
    </w:pPr>
    <w:rPr>
      <w:rFonts w:ascii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Normal"/>
    <w:link w:val="4"/>
    <w:uiPriority w:val="99"/>
    <w:rsid w:val="004454ED"/>
    <w:pPr>
      <w:shd w:val="clear" w:color="auto" w:fill="FFFFFF"/>
      <w:spacing w:before="240" w:line="240" w:lineRule="atLeast"/>
      <w:jc w:val="both"/>
    </w:pPr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584</Words>
  <Characters>3329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 Черноморск</dc:creator>
  <cp:keywords/>
  <dc:description/>
  <cp:lastModifiedBy>Ирина</cp:lastModifiedBy>
  <cp:revision>2</cp:revision>
  <dcterms:created xsi:type="dcterms:W3CDTF">2016-11-09T13:11:00Z</dcterms:created>
  <dcterms:modified xsi:type="dcterms:W3CDTF">2016-11-09T17:25:00Z</dcterms:modified>
</cp:coreProperties>
</file>