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BF" w:rsidRDefault="00726CBF" w:rsidP="00DD689D">
      <w:pPr>
        <w:spacing w:after="0" w:line="240" w:lineRule="auto"/>
        <w:ind w:left="53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</w:p>
    <w:p w:rsidR="00726CBF" w:rsidRPr="009355A0" w:rsidRDefault="00726CBF" w:rsidP="00DD689D">
      <w:pPr>
        <w:pStyle w:val="NoSpacing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№ </w:t>
      </w:r>
      <w:r w:rsidRPr="00FB574F">
        <w:rPr>
          <w:rFonts w:ascii="Times New Roman" w:hAnsi="Times New Roman"/>
          <w:sz w:val="24"/>
          <w:szCs w:val="24"/>
        </w:rPr>
        <w:t>242</w:t>
      </w:r>
      <w:r>
        <w:rPr>
          <w:rFonts w:ascii="Times New Roman" w:hAnsi="Times New Roman"/>
          <w:sz w:val="24"/>
          <w:szCs w:val="24"/>
        </w:rPr>
        <w:t xml:space="preserve">_ от </w:t>
      </w:r>
      <w:r>
        <w:rPr>
          <w:rFonts w:ascii="Times New Roman" w:hAnsi="Times New Roman"/>
          <w:sz w:val="24"/>
          <w:szCs w:val="24"/>
          <w:lang w:val="en-US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790348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>г.</w:t>
      </w:r>
      <w:r w:rsidRPr="009355A0">
        <w:rPr>
          <w:rFonts w:ascii="Times New Roman" w:hAnsi="Times New Roman"/>
          <w:sz w:val="24"/>
          <w:szCs w:val="24"/>
        </w:rPr>
        <w:t xml:space="preserve"> </w:t>
      </w:r>
    </w:p>
    <w:p w:rsidR="00726CBF" w:rsidRDefault="00726CBF" w:rsidP="009355A0">
      <w:pPr>
        <w:spacing w:after="0" w:line="300" w:lineRule="atLeast"/>
        <w:rPr>
          <w:rFonts w:ascii="Times New Roman" w:hAnsi="Times New Roman"/>
          <w:b/>
          <w:sz w:val="32"/>
          <w:szCs w:val="32"/>
        </w:rPr>
      </w:pPr>
    </w:p>
    <w:p w:rsidR="00726CBF" w:rsidRDefault="00726CBF" w:rsidP="00DD6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89D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726CBF" w:rsidRDefault="00726CBF" w:rsidP="00DD6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89D">
        <w:rPr>
          <w:rFonts w:ascii="Times New Roman" w:hAnsi="Times New Roman"/>
          <w:b/>
          <w:sz w:val="28"/>
          <w:szCs w:val="28"/>
        </w:rPr>
        <w:t xml:space="preserve">уведомления о фактах обращения в целях склонения работника </w:t>
      </w:r>
      <w:r w:rsidRPr="00DD689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ГБУЗ РК «Черноморская ЦРБ» </w:t>
      </w:r>
      <w:r w:rsidRPr="00DD689D">
        <w:rPr>
          <w:rFonts w:ascii="Times New Roman" w:hAnsi="Times New Roman"/>
          <w:b/>
          <w:sz w:val="28"/>
          <w:szCs w:val="28"/>
        </w:rPr>
        <w:t>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</w:t>
      </w:r>
    </w:p>
    <w:p w:rsidR="00726CBF" w:rsidRPr="00DD689D" w:rsidRDefault="00726CBF" w:rsidP="00DD6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CBF" w:rsidRPr="000A4096" w:rsidRDefault="00726CBF" w:rsidP="000A409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09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26CBF" w:rsidRPr="000A4096" w:rsidRDefault="00726CBF" w:rsidP="000A4096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6CBF" w:rsidRPr="00045C5B" w:rsidRDefault="00726CBF" w:rsidP="00045C5B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5C5B">
        <w:rPr>
          <w:rFonts w:ascii="Times New Roman" w:hAnsi="Times New Roman"/>
          <w:sz w:val="24"/>
          <w:szCs w:val="24"/>
        </w:rPr>
        <w:t xml:space="preserve">Настоящий Порядок уведомления руководителя учреждения о фактах обращения в целях склонения работника </w:t>
      </w:r>
      <w:r w:rsidRPr="00045C5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ГБУЗ РК «Черноморская ЦРБ» </w:t>
      </w:r>
      <w:r w:rsidRPr="00045C5B">
        <w:rPr>
          <w:rFonts w:ascii="Times New Roman" w:hAnsi="Times New Roman"/>
          <w:sz w:val="24"/>
          <w:szCs w:val="24"/>
        </w:rPr>
        <w:t xml:space="preserve">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Порядок), подготовлен в целях применения части 5 статьи 9 Федерального закона от 25 декабря 2008 года № 273-ФЗ "О противодействии коррупции". </w:t>
      </w:r>
    </w:p>
    <w:p w:rsidR="00726CBF" w:rsidRPr="00045C5B" w:rsidRDefault="00726CBF" w:rsidP="00045C5B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s2"/>
          <w:rFonts w:ascii="Times New Roman" w:hAnsi="Times New Roman"/>
          <w:sz w:val="24"/>
          <w:szCs w:val="24"/>
        </w:rPr>
      </w:pPr>
      <w:r w:rsidRPr="00045C5B">
        <w:rPr>
          <w:rStyle w:val="s2"/>
          <w:rFonts w:ascii="Times New Roman" w:hAnsi="Times New Roman"/>
          <w:color w:val="000000"/>
          <w:sz w:val="24"/>
          <w:szCs w:val="24"/>
        </w:rPr>
        <w:t>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726CBF" w:rsidRDefault="00726CBF" w:rsidP="00045C5B">
      <w:pPr>
        <w:pStyle w:val="ListParagraph"/>
        <w:numPr>
          <w:ilvl w:val="1"/>
          <w:numId w:val="1"/>
        </w:numPr>
        <w:shd w:val="clear" w:color="auto" w:fill="FFFFFF"/>
        <w:spacing w:after="255" w:line="240" w:lineRule="auto"/>
        <w:ind w:left="0" w:firstLine="0"/>
        <w:jc w:val="both"/>
        <w:rPr>
          <w:rStyle w:val="s2"/>
          <w:rFonts w:ascii="Times New Roman" w:hAnsi="Times New Roman"/>
          <w:color w:val="000000"/>
          <w:sz w:val="24"/>
          <w:szCs w:val="24"/>
        </w:rPr>
      </w:pPr>
      <w:r w:rsidRPr="00045C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Работник, которому стало известно о факте обращения к иным работникам в связи с исполнением </w:t>
      </w:r>
      <w:r w:rsidRPr="00045C5B">
        <w:rPr>
          <w:rStyle w:val="s2"/>
          <w:rFonts w:ascii="Times New Roman" w:hAnsi="Times New Roman"/>
          <w:color w:val="000000"/>
          <w:sz w:val="24"/>
          <w:szCs w:val="24"/>
        </w:rPr>
        <w:t>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:rsidR="00726CBF" w:rsidRPr="00045C5B" w:rsidRDefault="00726CBF" w:rsidP="00045C5B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CBF" w:rsidRPr="000A4096" w:rsidRDefault="00726CBF" w:rsidP="00045C5B">
      <w:pPr>
        <w:pStyle w:val="ListParagraph"/>
        <w:numPr>
          <w:ilvl w:val="0"/>
          <w:numId w:val="1"/>
        </w:numPr>
        <w:spacing w:after="0"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A4096">
        <w:rPr>
          <w:rFonts w:ascii="Times New Roman" w:hAnsi="Times New Roman"/>
          <w:b/>
          <w:sz w:val="24"/>
          <w:szCs w:val="24"/>
        </w:rPr>
        <w:t>Порядок оформления и предоставления уведомления</w:t>
      </w:r>
    </w:p>
    <w:p w:rsidR="00726CBF" w:rsidRPr="000A4096" w:rsidRDefault="00726CBF" w:rsidP="00045C5B">
      <w:pPr>
        <w:pStyle w:val="ListParagraph"/>
        <w:spacing w:after="0" w:line="300" w:lineRule="atLeast"/>
        <w:rPr>
          <w:rFonts w:ascii="Times New Roman" w:hAnsi="Times New Roman"/>
          <w:b/>
          <w:sz w:val="24"/>
          <w:szCs w:val="24"/>
        </w:rPr>
      </w:pPr>
    </w:p>
    <w:p w:rsidR="00726CBF" w:rsidRPr="00DD689D" w:rsidRDefault="00726CBF" w:rsidP="00045C5B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DD689D">
        <w:rPr>
          <w:rFonts w:ascii="Times New Roman" w:hAnsi="Times New Roman"/>
          <w:sz w:val="24"/>
          <w:szCs w:val="24"/>
        </w:rPr>
        <w:t xml:space="preserve">2.1. Уведомление руководителя учреждения о фактах обращения в целях склонения работника </w:t>
      </w:r>
      <w:r w:rsidRPr="00DD689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ГБУЗ РК «Черноморская ЦРБ» </w:t>
      </w:r>
      <w:r w:rsidRPr="00DD689D">
        <w:rPr>
          <w:rFonts w:ascii="Times New Roman" w:hAnsi="Times New Roman"/>
          <w:sz w:val="24"/>
          <w:szCs w:val="24"/>
        </w:rPr>
        <w:t xml:space="preserve">к совершению коррупционных правонарушений (далее - уведомление) осуществляется письменно по форме согласно приложению № 1 к настоящему Порядку, путем передачи его юрисконсульту </w:t>
      </w:r>
      <w:r w:rsidRPr="00DD689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ГБУЗ РК «Черноморская ЦРБ»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D689D">
        <w:rPr>
          <w:rFonts w:ascii="Times New Roman" w:hAnsi="Times New Roman"/>
          <w:sz w:val="24"/>
          <w:szCs w:val="24"/>
        </w:rPr>
        <w:t xml:space="preserve"> (далее - уполномоченное лицо) или направления такого уведомления по почте. </w:t>
      </w:r>
    </w:p>
    <w:p w:rsidR="00726CBF" w:rsidRPr="00DD689D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DD689D">
        <w:rPr>
          <w:rFonts w:ascii="Times New Roman" w:hAnsi="Times New Roman"/>
          <w:sz w:val="24"/>
          <w:szCs w:val="24"/>
        </w:rPr>
        <w:t xml:space="preserve">2.2. Работник </w:t>
      </w:r>
      <w:r w:rsidRPr="00DD689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ГБУЗ РК «Черноморская ЦРБ» </w:t>
      </w:r>
      <w:r w:rsidRPr="00DD689D">
        <w:rPr>
          <w:rFonts w:ascii="Times New Roman" w:hAnsi="Times New Roman"/>
          <w:sz w:val="24"/>
          <w:szCs w:val="24"/>
        </w:rPr>
        <w:t xml:space="preserve">обязан незамедлительно (не позднее 1 часа с момента обращения) уведомить руководителя учреждения обо всех случаях обращения к нему каких-либо лиц в целях склонения его к совершению коррупционных правонарушений. В случае нахождения работника </w:t>
      </w:r>
      <w:r w:rsidRPr="00DD689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ГБУЗ РК «Черноморская ЦРБ» </w:t>
      </w:r>
      <w:r w:rsidRPr="00DD689D">
        <w:rPr>
          <w:rFonts w:ascii="Times New Roman" w:hAnsi="Times New Roman"/>
          <w:sz w:val="24"/>
          <w:szCs w:val="24"/>
        </w:rPr>
        <w:t xml:space="preserve">в командировке, в отпуске, вне места работы он обязан уведомить руководителя учреждения незамедлительно (не позднее 1 часа) с момента прибытия к месту выполнения работы. </w:t>
      </w:r>
    </w:p>
    <w:p w:rsidR="00726CBF" w:rsidRPr="00DD689D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26CBF" w:rsidRPr="000A4096" w:rsidRDefault="00726CBF" w:rsidP="00045C5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096">
        <w:rPr>
          <w:rFonts w:ascii="Times New Roman" w:hAnsi="Times New Roman"/>
          <w:b/>
          <w:sz w:val="24"/>
          <w:szCs w:val="24"/>
        </w:rPr>
        <w:t>Перечень сведений, подлежащих отражению в уведомлении</w:t>
      </w:r>
    </w:p>
    <w:p w:rsidR="00726CBF" w:rsidRPr="000A4096" w:rsidRDefault="00726CBF" w:rsidP="00045C5B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6CBF" w:rsidRDefault="00726CBF" w:rsidP="00045C5B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DD689D">
        <w:t xml:space="preserve">3.1. </w:t>
      </w:r>
      <w:r>
        <w:rPr>
          <w:rStyle w:val="s2"/>
          <w:color w:val="000000"/>
        </w:rPr>
        <w:t>В уведомлении указывается:</w:t>
      </w:r>
    </w:p>
    <w:p w:rsidR="00726CBF" w:rsidRDefault="00726CBF" w:rsidP="00045C5B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726CBF" w:rsidRDefault="00726CBF" w:rsidP="00045C5B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2) фамилия, имя, отчество (при наличии), должность, номер телефона работника;</w:t>
      </w:r>
    </w:p>
    <w:p w:rsidR="00726CBF" w:rsidRDefault="00726CBF" w:rsidP="00045C5B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3) все известные сведения о лице, склоняющем к совершению коррупционного правонарушения;</w:t>
      </w:r>
    </w:p>
    <w:p w:rsidR="00726CBF" w:rsidRDefault="00726CBF" w:rsidP="00045C5B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4) сущность предполагаемого коррупционного правонарушения;</w:t>
      </w:r>
    </w:p>
    <w:p w:rsidR="00726CBF" w:rsidRDefault="00726CBF" w:rsidP="00045C5B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5) способ склонения к совершению коррупционного правонарушения;</w:t>
      </w:r>
    </w:p>
    <w:p w:rsidR="00726CBF" w:rsidRDefault="00726CBF" w:rsidP="00045C5B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6) дата, место, время склонения к совершению коррупционного правонарушения;</w:t>
      </w:r>
    </w:p>
    <w:p w:rsidR="00726CBF" w:rsidRDefault="00726CBF" w:rsidP="00045C5B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7) обстоятельства склонения к совершению коррупционного правонарушения;</w:t>
      </w:r>
    </w:p>
    <w:p w:rsidR="00726CBF" w:rsidRDefault="00726CBF" w:rsidP="00045C5B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8) дополнительные имеющиеся по факту склонения к совершению коррупционного правонарушений документы.</w:t>
      </w:r>
    </w:p>
    <w:p w:rsidR="00726CBF" w:rsidRDefault="00726CBF" w:rsidP="00045C5B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3.2. Уведомление должно быть лично подписано работником с указанием даты его составления.</w:t>
      </w:r>
    </w:p>
    <w:p w:rsidR="00726CBF" w:rsidRPr="00DD689D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26CBF" w:rsidRPr="000A4096" w:rsidRDefault="00726CBF" w:rsidP="000A4096">
      <w:pPr>
        <w:pStyle w:val="ListParagraph"/>
        <w:numPr>
          <w:ilvl w:val="0"/>
          <w:numId w:val="1"/>
        </w:numPr>
        <w:spacing w:after="0"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A4096">
        <w:rPr>
          <w:rFonts w:ascii="Times New Roman" w:hAnsi="Times New Roman"/>
          <w:b/>
          <w:sz w:val="24"/>
          <w:szCs w:val="24"/>
        </w:rPr>
        <w:t>Порядок регистрации уведомления</w:t>
      </w:r>
    </w:p>
    <w:p w:rsidR="00726CBF" w:rsidRPr="000A4096" w:rsidRDefault="00726CBF" w:rsidP="000A4096">
      <w:pPr>
        <w:pStyle w:val="ListParagraph"/>
        <w:spacing w:after="0" w:line="300" w:lineRule="atLeast"/>
        <w:rPr>
          <w:rFonts w:ascii="Times New Roman" w:hAnsi="Times New Roman"/>
          <w:b/>
          <w:sz w:val="24"/>
          <w:szCs w:val="24"/>
        </w:rPr>
      </w:pPr>
    </w:p>
    <w:p w:rsidR="00726CBF" w:rsidRPr="00DD689D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DD689D">
        <w:rPr>
          <w:rFonts w:ascii="Times New Roman" w:hAnsi="Times New Roman"/>
          <w:sz w:val="24"/>
          <w:szCs w:val="24"/>
        </w:rPr>
        <w:t xml:space="preserve">4.1. Уведомления подлежат обязательной регистрации в специальном журнале (приложение № 2 к настоящему Порядку), который должен быть прошит и пронумерован, а также заверен подписью руководителя учреждения и печатью учреждения. Ведение журнала в </w:t>
      </w:r>
      <w:r w:rsidRPr="00DD689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ГБУЗ РК «Черноморская ЦРБ»</w:t>
      </w:r>
      <w:r w:rsidRPr="00DD689D">
        <w:rPr>
          <w:rFonts w:ascii="Times New Roman" w:hAnsi="Times New Roman"/>
          <w:sz w:val="24"/>
          <w:szCs w:val="24"/>
        </w:rPr>
        <w:t xml:space="preserve"> возлагается на уполномоченное лицо. </w:t>
      </w:r>
    </w:p>
    <w:p w:rsidR="00726CBF" w:rsidRPr="00DD689D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DD689D">
        <w:rPr>
          <w:rFonts w:ascii="Times New Roman" w:hAnsi="Times New Roman"/>
          <w:sz w:val="24"/>
          <w:szCs w:val="24"/>
        </w:rPr>
        <w:t xml:space="preserve">4.2. Уполномоченное лицо, принявшее уведомление, помимо его регистрации в журнале, обязано выдать работнику </w:t>
      </w:r>
      <w:r w:rsidRPr="00DD689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ГБУЗ РК «Черноморская ЦРБ»</w:t>
      </w:r>
      <w:r w:rsidRPr="00DD689D">
        <w:rPr>
          <w:rFonts w:ascii="Times New Roman" w:hAnsi="Times New Roman"/>
          <w:sz w:val="24"/>
          <w:szCs w:val="24"/>
        </w:rPr>
        <w:t>, направившему уведомление, под роспись талон-уведомление с указанием данных о лице, принявшим уведомление, дате и времени его принятия. Талон-уведомление состоит из двух частей: корешка талона-уведомления и тал</w:t>
      </w:r>
      <w:r>
        <w:rPr>
          <w:rFonts w:ascii="Times New Roman" w:hAnsi="Times New Roman"/>
          <w:sz w:val="24"/>
          <w:szCs w:val="24"/>
        </w:rPr>
        <w:t xml:space="preserve">она- уведомления (приложение № </w:t>
      </w:r>
      <w:r w:rsidRPr="00DD689D">
        <w:rPr>
          <w:rFonts w:ascii="Times New Roman" w:hAnsi="Times New Roman"/>
          <w:sz w:val="24"/>
          <w:szCs w:val="24"/>
        </w:rPr>
        <w:t xml:space="preserve">3 к настоящему Порядку). После заполнения корешок талона-уведомления остается у уполномоченного лица, а талон-уведомление вручается работнику </w:t>
      </w:r>
      <w:r w:rsidRPr="00DD689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ГБУЗ РК «Черноморская ЦРБ»</w:t>
      </w:r>
      <w:r w:rsidRPr="00DD689D">
        <w:rPr>
          <w:rFonts w:ascii="Times New Roman" w:hAnsi="Times New Roman"/>
          <w:sz w:val="24"/>
          <w:szCs w:val="24"/>
        </w:rPr>
        <w:t xml:space="preserve">, направившему уведомление. В случае если уведомление поступило по почте, талон-уведомление направляется работнику </w:t>
      </w:r>
      <w:r w:rsidRPr="00DD689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ГБУЗ РК «Черноморская ЦРБ»</w:t>
      </w:r>
      <w:r w:rsidRPr="00DD689D">
        <w:rPr>
          <w:rFonts w:ascii="Times New Roman" w:hAnsi="Times New Roman"/>
          <w:sz w:val="24"/>
          <w:szCs w:val="24"/>
        </w:rPr>
        <w:t xml:space="preserve">, направившему уведомление, по почте заказным письмом. Отказ в регистрации уведомления, а также невыдача талона-уведомления не допускается. </w:t>
      </w:r>
    </w:p>
    <w:p w:rsidR="00726CBF" w:rsidRPr="00DD689D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DD689D">
        <w:rPr>
          <w:rFonts w:ascii="Times New Roman" w:hAnsi="Times New Roman"/>
          <w:sz w:val="24"/>
          <w:szCs w:val="24"/>
        </w:rPr>
        <w:t xml:space="preserve">4.3. Конфиденциальность полученных сведений обеспечивается уполномоченным лицом. </w:t>
      </w:r>
    </w:p>
    <w:p w:rsidR="00726CBF" w:rsidRPr="00DD689D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26CBF" w:rsidRPr="000A4096" w:rsidRDefault="00726CBF" w:rsidP="000A4096">
      <w:pPr>
        <w:pStyle w:val="ListParagraph"/>
        <w:numPr>
          <w:ilvl w:val="0"/>
          <w:numId w:val="1"/>
        </w:numPr>
        <w:spacing w:after="0" w:line="3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A4096">
        <w:rPr>
          <w:rFonts w:ascii="Times New Roman" w:hAnsi="Times New Roman"/>
          <w:b/>
          <w:sz w:val="24"/>
          <w:szCs w:val="24"/>
        </w:rPr>
        <w:t>Порядок проверки сведений, содержащихся в уведомлении</w:t>
      </w:r>
    </w:p>
    <w:p w:rsidR="00726CBF" w:rsidRPr="000A4096" w:rsidRDefault="00726CBF" w:rsidP="000A4096">
      <w:pPr>
        <w:pStyle w:val="ListParagraph"/>
        <w:spacing w:after="0" w:line="300" w:lineRule="atLeast"/>
        <w:rPr>
          <w:rFonts w:ascii="Times New Roman" w:hAnsi="Times New Roman"/>
          <w:b/>
          <w:sz w:val="24"/>
          <w:szCs w:val="24"/>
        </w:rPr>
      </w:pPr>
    </w:p>
    <w:p w:rsidR="00726CBF" w:rsidRPr="00DD689D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DD689D">
        <w:rPr>
          <w:rFonts w:ascii="Times New Roman" w:hAnsi="Times New Roman"/>
          <w:sz w:val="24"/>
          <w:szCs w:val="24"/>
        </w:rPr>
        <w:t xml:space="preserve">5.1. Организация проверки сведений о случаях обращения к работнику </w:t>
      </w:r>
      <w:r w:rsidRPr="00DD689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ГБУЗ РК «Черноморская ЦРБ» </w:t>
      </w:r>
      <w:r w:rsidRPr="00DD689D">
        <w:rPr>
          <w:rFonts w:ascii="Times New Roman" w:hAnsi="Times New Roman"/>
          <w:sz w:val="24"/>
          <w:szCs w:val="24"/>
        </w:rPr>
        <w:t xml:space="preserve">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</w:t>
      </w:r>
      <w:r w:rsidRPr="00DD689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ГБУЗ РК «Черноморская ЦРБ» </w:t>
      </w:r>
      <w:r w:rsidRPr="00DD689D">
        <w:rPr>
          <w:rFonts w:ascii="Times New Roman" w:hAnsi="Times New Roman"/>
          <w:sz w:val="24"/>
          <w:szCs w:val="24"/>
        </w:rPr>
        <w:t xml:space="preserve"> каких-либо лиц в целях склонения их к совершению коррупционных правонарушений осуществляется уполномоченным лицом по поручению руководителя учреждения путем: - направления уведомлений в Черноморскую районную прокуратуру Республики Крым, Отдел МВД России по Черноморскому району Республики Крым; - проведения бесед с работником </w:t>
      </w:r>
      <w:r w:rsidRPr="00DD689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ГБУЗ РК «Черноморская ЦРБ»</w:t>
      </w:r>
      <w:r w:rsidRPr="00DD689D">
        <w:rPr>
          <w:rFonts w:ascii="Times New Roman" w:hAnsi="Times New Roman"/>
          <w:sz w:val="24"/>
          <w:szCs w:val="24"/>
        </w:rPr>
        <w:t xml:space="preserve">, подавшим уведомление, указанным в уведомлении; - получения от работника </w:t>
      </w:r>
      <w:r w:rsidRPr="00DD689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ГБУЗ РК «Черноморская ЦРБ» </w:t>
      </w:r>
      <w:r w:rsidRPr="00DD689D">
        <w:rPr>
          <w:rFonts w:ascii="Times New Roman" w:hAnsi="Times New Roman"/>
          <w:sz w:val="24"/>
          <w:szCs w:val="24"/>
        </w:rPr>
        <w:t xml:space="preserve">пояснения по сведениям, изложенным в уведомлении. </w:t>
      </w:r>
    </w:p>
    <w:p w:rsidR="00726CBF" w:rsidRPr="00DD689D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DD689D">
        <w:rPr>
          <w:rFonts w:ascii="Times New Roman" w:hAnsi="Times New Roman"/>
          <w:sz w:val="24"/>
          <w:szCs w:val="24"/>
        </w:rPr>
        <w:t xml:space="preserve">5.2. Уведомление направляется уполномоченным лицом в прокуратуру Черноморского района, Отдел МВД России по Черноморскому району Республики Крым не позднее 10 дней с даты его регистрации в журнале. По решению руководителя учреждения уведомление может направляться как одновременно во все перечисленные государственные органы, так и в один из них по компетенции. 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 </w:t>
      </w:r>
    </w:p>
    <w:p w:rsidR="00726CBF" w:rsidRPr="00DD689D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DD689D">
        <w:rPr>
          <w:rFonts w:ascii="Times New Roman" w:hAnsi="Times New Roman"/>
          <w:sz w:val="24"/>
          <w:szCs w:val="24"/>
        </w:rPr>
        <w:t xml:space="preserve">5.3. Проверка сведений о случаях обращения к работнику </w:t>
      </w:r>
      <w:r w:rsidRPr="00DD689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ГБУЗ РК «Черноморская ЦРБ» в</w:t>
      </w:r>
      <w:r w:rsidRPr="00DD689D">
        <w:rPr>
          <w:rFonts w:ascii="Times New Roman" w:hAnsi="Times New Roman"/>
          <w:sz w:val="24"/>
          <w:szCs w:val="24"/>
        </w:rPr>
        <w:t xml:space="preserve">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</w:t>
      </w:r>
      <w:r w:rsidRPr="00DD689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ГБУЗ РК «Черноморская ЦРБ» </w:t>
      </w:r>
      <w:r w:rsidRPr="00DD689D">
        <w:rPr>
          <w:rFonts w:ascii="Times New Roman" w:hAnsi="Times New Roman"/>
          <w:sz w:val="24"/>
          <w:szCs w:val="24"/>
        </w:rPr>
        <w:t xml:space="preserve">каких-либо лиц в целях склонения их к совершению коррупционных правонарушений проводится прокуратурой, Отделом МВД в соответствии с законодательством Российской Федерации. Результаты проверки доводятся до руководителя учреждения. </w:t>
      </w:r>
    </w:p>
    <w:p w:rsidR="00726CBF" w:rsidRPr="00DD689D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DD689D">
        <w:rPr>
          <w:rFonts w:ascii="Times New Roman" w:hAnsi="Times New Roman"/>
          <w:sz w:val="24"/>
          <w:szCs w:val="24"/>
        </w:rPr>
        <w:t xml:space="preserve">5.4. Работник </w:t>
      </w:r>
      <w:r w:rsidRPr="00DD689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ГБУЗ РК «Черноморская ЦРБ»</w:t>
      </w:r>
      <w:r w:rsidRPr="00DD689D">
        <w:rPr>
          <w:rFonts w:ascii="Times New Roman" w:hAnsi="Times New Roman"/>
          <w:sz w:val="24"/>
          <w:szCs w:val="24"/>
        </w:rPr>
        <w:t xml:space="preserve">, которому стало известно о факте обращения к иным работникам </w:t>
      </w:r>
      <w:r w:rsidRPr="00DD689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ГБУЗ РК «Черноморская ЦРБ»</w:t>
      </w:r>
      <w:r w:rsidRPr="00DD689D">
        <w:rPr>
          <w:rFonts w:ascii="Times New Roman" w:hAnsi="Times New Roman"/>
          <w:sz w:val="24"/>
          <w:szCs w:val="24"/>
        </w:rPr>
        <w:t xml:space="preserve">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руководителя учреждения в порядке, аналогичном настоящему Порядку. </w:t>
      </w:r>
    </w:p>
    <w:p w:rsidR="00726CBF" w:rsidRPr="00DD689D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DD689D">
        <w:rPr>
          <w:rFonts w:ascii="Times New Roman" w:hAnsi="Times New Roman"/>
          <w:sz w:val="24"/>
          <w:szCs w:val="24"/>
        </w:rPr>
        <w:t xml:space="preserve">5.5. Государственная защита работника </w:t>
      </w:r>
      <w:r w:rsidRPr="00DD689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ГБУЗ РК «Черноморская ЦРБ»</w:t>
      </w:r>
      <w:r w:rsidRPr="00DD689D">
        <w:rPr>
          <w:rFonts w:ascii="Times New Roman" w:hAnsi="Times New Roman"/>
          <w:sz w:val="24"/>
          <w:szCs w:val="24"/>
        </w:rPr>
        <w:t xml:space="preserve">, уведомившего руководителя учреждения,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</w:t>
      </w:r>
      <w:r w:rsidRPr="00DD689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ГБУЗ РК «Черноморская ЦРБ»</w:t>
      </w:r>
      <w:r w:rsidRPr="00DD689D">
        <w:rPr>
          <w:rFonts w:ascii="Times New Roman" w:hAnsi="Times New Roman"/>
          <w:sz w:val="24"/>
          <w:szCs w:val="24"/>
        </w:rPr>
        <w:t xml:space="preserve">в связи с исполнением должностных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"О государственной защите потерпевших, свидетелей и иных участников уголовного судопроизводства". </w:t>
      </w:r>
    </w:p>
    <w:p w:rsidR="00726CBF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DD689D">
        <w:rPr>
          <w:rFonts w:ascii="Times New Roman" w:hAnsi="Times New Roman"/>
          <w:sz w:val="24"/>
          <w:szCs w:val="24"/>
        </w:rPr>
        <w:t xml:space="preserve">5.6. Руководителем учреждения принимаются меры по защите работника </w:t>
      </w:r>
      <w:r w:rsidRPr="00DD689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ГБУЗ РК «Черноморская ЦРБ»</w:t>
      </w:r>
      <w:r w:rsidRPr="00DD689D">
        <w:rPr>
          <w:rFonts w:ascii="Times New Roman" w:hAnsi="Times New Roman"/>
          <w:sz w:val="24"/>
          <w:szCs w:val="24"/>
        </w:rPr>
        <w:t xml:space="preserve">, уведомившего руководителя учреждения,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работникам </w:t>
      </w:r>
      <w:r w:rsidRPr="00DD689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ГБУЗ РК «Черноморская ЦРБ»</w:t>
      </w:r>
      <w:r w:rsidRPr="00DD689D">
        <w:rPr>
          <w:rFonts w:ascii="Times New Roman" w:hAnsi="Times New Roman"/>
          <w:sz w:val="24"/>
          <w:szCs w:val="24"/>
        </w:rPr>
        <w:t xml:space="preserve"> в связи с исполнением должностных обязанностей каких-либо лиц в целях склонения их к совершению коррупционных правонарушений, в части обеспеченияработнику </w:t>
      </w:r>
      <w:r w:rsidRPr="00DD689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ГБУЗ РК «Черноморская ЦРБ» </w:t>
      </w:r>
      <w:r w:rsidRPr="00DD689D">
        <w:rPr>
          <w:rFonts w:ascii="Times New Roman" w:hAnsi="Times New Roman"/>
          <w:sz w:val="24"/>
          <w:szCs w:val="24"/>
        </w:rPr>
        <w:t>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указанным работником уведомления.</w:t>
      </w:r>
    </w:p>
    <w:p w:rsidR="00726CBF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26CBF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26CBF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26CBF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26CBF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26CBF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26CBF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26CBF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26CBF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26CBF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26CBF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26CBF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26CBF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26CBF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26CBF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26CBF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26CBF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26CBF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26CBF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26CBF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26CBF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26CBF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26CBF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26CBF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26CBF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26CBF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26CBF" w:rsidRDefault="00726CBF" w:rsidP="000A4096">
      <w:pPr>
        <w:pStyle w:val="NormalWeb"/>
        <w:shd w:val="clear" w:color="auto" w:fill="FFFFFF"/>
        <w:spacing w:before="0" w:beforeAutospacing="0" w:after="0" w:afterAutospacing="0"/>
        <w:ind w:left="5103" w:hanging="141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Приложение № 1</w:t>
      </w:r>
    </w:p>
    <w:p w:rsidR="00726CBF" w:rsidRPr="000A4096" w:rsidRDefault="00726CBF" w:rsidP="000A409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0A4096">
        <w:rPr>
          <w:rFonts w:ascii="Times New Roman" w:hAnsi="Times New Roman"/>
          <w:color w:val="000000"/>
          <w:sz w:val="24"/>
          <w:szCs w:val="24"/>
        </w:rPr>
        <w:t xml:space="preserve">к Порядку </w:t>
      </w:r>
      <w:r w:rsidRPr="000A4096">
        <w:rPr>
          <w:rFonts w:ascii="Times New Roman" w:hAnsi="Times New Roman"/>
          <w:sz w:val="24"/>
          <w:szCs w:val="24"/>
        </w:rPr>
        <w:t xml:space="preserve">уведомления о фактах обращения в целях склонения работника </w:t>
      </w:r>
      <w:r w:rsidRPr="000A409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ГБУЗ РК «Черноморская ЦРБ» </w:t>
      </w:r>
      <w:r w:rsidRPr="000A4096">
        <w:rPr>
          <w:rFonts w:ascii="Times New Roman" w:hAnsi="Times New Roman"/>
          <w:sz w:val="24"/>
          <w:szCs w:val="24"/>
        </w:rPr>
        <w:t>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</w:t>
      </w:r>
    </w:p>
    <w:p w:rsidR="00726CBF" w:rsidRDefault="00726CBF" w:rsidP="000A409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</w:p>
    <w:p w:rsidR="00726CBF" w:rsidRDefault="00726CBF" w:rsidP="000A4096">
      <w:pPr>
        <w:pStyle w:val="NormalWeb"/>
        <w:shd w:val="clear" w:color="auto" w:fill="FFFFFF"/>
        <w:spacing w:after="202" w:afterAutospacing="0"/>
        <w:ind w:left="4248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Главному врачу ГБУЗ РК «Черноморская ЦРБ»</w:t>
      </w:r>
      <w:r>
        <w:rPr>
          <w:color w:val="000000"/>
          <w:sz w:val="28"/>
          <w:szCs w:val="28"/>
        </w:rPr>
        <w:br/>
        <w:t>__________________________________________</w:t>
      </w:r>
      <w:r>
        <w:rPr>
          <w:color w:val="000000"/>
          <w:sz w:val="28"/>
          <w:szCs w:val="28"/>
        </w:rPr>
        <w:br/>
        <w:t>__________________________________________</w:t>
      </w:r>
      <w:r>
        <w:rPr>
          <w:color w:val="000000"/>
          <w:sz w:val="28"/>
          <w:szCs w:val="28"/>
        </w:rPr>
        <w:br/>
        <w:t>__________________________________________</w:t>
      </w:r>
      <w:r>
        <w:rPr>
          <w:color w:val="000000"/>
          <w:sz w:val="28"/>
          <w:szCs w:val="28"/>
        </w:rPr>
        <w:br/>
        <w:t>(ф.и.о. уведомителя, должность, наименование структурного подразделения)</w:t>
      </w:r>
    </w:p>
    <w:p w:rsidR="00726CBF" w:rsidRDefault="00726CBF" w:rsidP="000A4096">
      <w:pPr>
        <w:pStyle w:val="NormalWeb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               </w:t>
      </w:r>
    </w:p>
    <w:p w:rsidR="00726CBF" w:rsidRDefault="00726CBF" w:rsidP="000A4096">
      <w:pPr>
        <w:pStyle w:val="NormalWeb"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УВЕДОМЛЕНИЕ</w:t>
      </w:r>
    </w:p>
    <w:p w:rsidR="00726CBF" w:rsidRDefault="00726CBF" w:rsidP="0016216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A4096">
        <w:rPr>
          <w:color w:val="000000"/>
        </w:rPr>
        <w:t>В соответствии со статьей 9 Федерального закона Российской Федерации от 25.12.2008 N 273-ФЗ "О противодействии коррупции" (далее - Закона) я,</w:t>
      </w:r>
    </w:p>
    <w:p w:rsidR="00726CBF" w:rsidRDefault="00726CBF" w:rsidP="0016216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A4096">
        <w:rPr>
          <w:color w:val="000000"/>
        </w:rPr>
        <w:t>__________________________________________________________________</w:t>
      </w:r>
      <w:r>
        <w:rPr>
          <w:color w:val="000000"/>
        </w:rPr>
        <w:t>__________________</w:t>
      </w:r>
      <w:r w:rsidRPr="000A4096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(</w:t>
      </w:r>
      <w:r w:rsidRPr="000A4096">
        <w:rPr>
          <w:color w:val="000000"/>
          <w:sz w:val="20"/>
          <w:szCs w:val="20"/>
        </w:rPr>
        <w:t>фамилия, имя, отчество)</w:t>
      </w:r>
    </w:p>
    <w:p w:rsidR="00726CBF" w:rsidRDefault="00726CBF" w:rsidP="000A409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4096">
        <w:rPr>
          <w:color w:val="000000"/>
        </w:rPr>
        <w:t>настоящи</w:t>
      </w:r>
      <w:r>
        <w:rPr>
          <w:color w:val="000000"/>
        </w:rPr>
        <w:t>м уведомляю об обращении ко мне ______</w:t>
      </w:r>
      <w:r w:rsidRPr="000A4096">
        <w:rPr>
          <w:color w:val="000000"/>
        </w:rPr>
        <w:t>____________________________ __________________________________________________________________</w:t>
      </w:r>
      <w:r>
        <w:rPr>
          <w:color w:val="000000"/>
        </w:rPr>
        <w:t>___________________</w:t>
      </w:r>
    </w:p>
    <w:p w:rsidR="00726CBF" w:rsidRDefault="00726CBF" w:rsidP="000A409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A4096">
        <w:rPr>
          <w:color w:val="000000"/>
          <w:sz w:val="20"/>
          <w:szCs w:val="20"/>
        </w:rPr>
        <w:t>(дата, время и место)</w:t>
      </w:r>
    </w:p>
    <w:p w:rsidR="00726CBF" w:rsidRDefault="00726CBF" w:rsidP="000A409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гр.</w:t>
      </w:r>
      <w:r w:rsidRPr="000A4096">
        <w:rPr>
          <w:color w:val="000000"/>
        </w:rPr>
        <w:t>________________________________________________________________</w:t>
      </w:r>
      <w:r>
        <w:rPr>
          <w:color w:val="000000"/>
        </w:rPr>
        <w:t>__________________</w:t>
      </w:r>
      <w:r w:rsidRPr="000A4096">
        <w:rPr>
          <w:color w:val="000000"/>
        </w:rPr>
        <w:br/>
      </w:r>
      <w:r w:rsidRPr="000A4096">
        <w:rPr>
          <w:color w:val="000000"/>
          <w:sz w:val="20"/>
          <w:szCs w:val="20"/>
        </w:rPr>
        <w:t>(фамилия, имя, отчество)</w:t>
      </w:r>
    </w:p>
    <w:p w:rsidR="00726CBF" w:rsidRDefault="00726CBF" w:rsidP="000A409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4096">
        <w:rPr>
          <w:color w:val="000000"/>
        </w:rPr>
        <w:t>в целях склонения меня к совершению коррупционных действий, а именно:</w:t>
      </w:r>
    </w:p>
    <w:p w:rsidR="00726CBF" w:rsidRDefault="00726CBF" w:rsidP="00895CE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A4096">
        <w:rPr>
          <w:color w:val="000000"/>
        </w:rPr>
        <w:t>__________________________________________________________________</w:t>
      </w:r>
      <w:r>
        <w:rPr>
          <w:color w:val="000000"/>
        </w:rPr>
        <w:t>___________________</w:t>
      </w:r>
    </w:p>
    <w:p w:rsidR="00726CBF" w:rsidRDefault="00726CBF" w:rsidP="00895CE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_____________________________________________________________________________________</w:t>
      </w:r>
      <w:r w:rsidRPr="000A4096">
        <w:rPr>
          <w:color w:val="000000"/>
        </w:rPr>
        <w:br/>
      </w:r>
      <w:r w:rsidRPr="00895CED">
        <w:rPr>
          <w:color w:val="000000"/>
          <w:sz w:val="20"/>
          <w:szCs w:val="20"/>
        </w:rPr>
        <w:t>(в произвольной форме изложить информацию об обстоятельствах</w:t>
      </w:r>
      <w:r w:rsidRPr="00895CED">
        <w:rPr>
          <w:color w:val="000000"/>
          <w:sz w:val="20"/>
          <w:szCs w:val="20"/>
        </w:rPr>
        <w:br/>
        <w:t>обращения в целях склонения к совершению коррупционных действий)</w:t>
      </w:r>
    </w:p>
    <w:p w:rsidR="00726CBF" w:rsidRDefault="00726CBF" w:rsidP="000A409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4096">
        <w:rPr>
          <w:color w:val="000000"/>
        </w:rPr>
        <w:br/>
      </w:r>
      <w:r w:rsidRPr="000A4096">
        <w:rPr>
          <w:color w:val="000000"/>
        </w:rPr>
        <w:br/>
      </w:r>
      <w:r w:rsidRPr="000A4096">
        <w:rPr>
          <w:color w:val="000000"/>
        </w:rPr>
        <w:br/>
        <w:t>«____»_______________ 20___г.                                ______________________</w:t>
      </w:r>
    </w:p>
    <w:p w:rsidR="00726CBF" w:rsidRPr="00895CED" w:rsidRDefault="00726CBF" w:rsidP="00FE1429">
      <w:pPr>
        <w:pStyle w:val="NormalWeb"/>
        <w:shd w:val="clear" w:color="auto" w:fill="FFFFFF"/>
        <w:spacing w:before="0" w:beforeAutospacing="0" w:after="0" w:afterAutospacing="0"/>
        <w:ind w:left="5664" w:firstLine="708"/>
        <w:jc w:val="both"/>
        <w:rPr>
          <w:rFonts w:ascii="yandex-sans" w:hAnsi="yandex-san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895CED">
        <w:rPr>
          <w:color w:val="000000"/>
          <w:sz w:val="20"/>
          <w:szCs w:val="20"/>
        </w:rPr>
        <w:t>подпись)</w:t>
      </w:r>
    </w:p>
    <w:p w:rsidR="00726CBF" w:rsidRPr="000A4096" w:rsidRDefault="00726CBF" w:rsidP="000A40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</w:rPr>
      </w:pPr>
      <w:r w:rsidRPr="000A4096">
        <w:rPr>
          <w:rFonts w:ascii="yandex-sans" w:hAnsi="yandex-sans"/>
          <w:color w:val="000000"/>
        </w:rPr>
        <w:t> </w:t>
      </w:r>
    </w:p>
    <w:p w:rsidR="00726CBF" w:rsidRDefault="00726CBF" w:rsidP="000A409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26CBF" w:rsidRDefault="00726CBF" w:rsidP="000A409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726CBF" w:rsidRDefault="00726CBF" w:rsidP="00162169">
      <w:pPr>
        <w:pStyle w:val="NormalWeb"/>
        <w:shd w:val="clear" w:color="auto" w:fill="FFFFFF"/>
        <w:spacing w:before="0" w:beforeAutospacing="0" w:after="0" w:afterAutospacing="0"/>
      </w:pPr>
      <w:r w:rsidRPr="000A4096">
        <w:rPr>
          <w:color w:val="000000"/>
        </w:rPr>
        <w:t>Уведомление зарегистрировано</w:t>
      </w:r>
      <w:r w:rsidRPr="000A4096">
        <w:rPr>
          <w:color w:val="000000"/>
        </w:rPr>
        <w:br/>
        <w:t>в Журнале регистрации «____»_____________ 20___ г.    N ______</w:t>
      </w:r>
    </w:p>
    <w:p w:rsidR="00726CBF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26CBF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26CBF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  <w:sectPr w:rsidR="00726CBF" w:rsidSect="00DD689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26CBF" w:rsidRDefault="00726CBF" w:rsidP="007E26A4">
      <w:pPr>
        <w:pStyle w:val="NormalWeb"/>
        <w:shd w:val="clear" w:color="auto" w:fill="FFFFFF"/>
        <w:spacing w:before="0" w:beforeAutospacing="0" w:after="0" w:afterAutospacing="0"/>
        <w:ind w:left="10059" w:hanging="136"/>
        <w:rPr>
          <w:color w:val="000000"/>
        </w:rPr>
      </w:pPr>
      <w:r>
        <w:rPr>
          <w:color w:val="000000"/>
        </w:rPr>
        <w:t>Приложение № 2</w:t>
      </w:r>
    </w:p>
    <w:p w:rsidR="00726CBF" w:rsidRDefault="00726CBF" w:rsidP="007E26A4">
      <w:pPr>
        <w:pStyle w:val="NormalWeb"/>
        <w:shd w:val="clear" w:color="auto" w:fill="FFFFFF"/>
        <w:spacing w:before="0" w:beforeAutospacing="0" w:after="0" w:afterAutospacing="0"/>
        <w:ind w:left="9912"/>
      </w:pPr>
      <w:r w:rsidRPr="000A4096">
        <w:rPr>
          <w:color w:val="000000"/>
        </w:rPr>
        <w:t xml:space="preserve">к Порядку </w:t>
      </w:r>
      <w:r w:rsidRPr="000A4096">
        <w:t xml:space="preserve">уведомления о фактах обращения в целях склонения работника </w:t>
      </w:r>
      <w:r w:rsidRPr="000A4096">
        <w:rPr>
          <w:bCs/>
          <w:color w:val="000000"/>
          <w:bdr w:val="none" w:sz="0" w:space="0" w:color="auto" w:frame="1"/>
        </w:rPr>
        <w:t xml:space="preserve">ГБУЗ РК «Черноморская ЦРБ» </w:t>
      </w:r>
      <w:r w:rsidRPr="000A4096">
        <w:t>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</w:t>
      </w:r>
    </w:p>
    <w:p w:rsidR="00726CBF" w:rsidRDefault="00726CBF" w:rsidP="00162169">
      <w:pPr>
        <w:pStyle w:val="NormalWeb"/>
        <w:shd w:val="clear" w:color="auto" w:fill="FFFFFF"/>
        <w:spacing w:before="0" w:beforeAutospacing="0" w:after="0" w:afterAutospacing="0"/>
        <w:ind w:left="5103"/>
        <w:rPr>
          <w:rFonts w:ascii="Arial" w:hAnsi="Arial" w:cs="Arial"/>
          <w:color w:val="4C4C4C"/>
          <w:sz w:val="38"/>
          <w:szCs w:val="38"/>
        </w:rPr>
      </w:pPr>
    </w:p>
    <w:p w:rsidR="00726CBF" w:rsidRDefault="00726CBF" w:rsidP="007E26A4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A4096">
        <w:rPr>
          <w:rFonts w:ascii="Times New Roman" w:hAnsi="Times New Roman"/>
          <w:b/>
          <w:sz w:val="28"/>
          <w:szCs w:val="28"/>
          <w:lang w:eastAsia="ru-RU"/>
        </w:rPr>
        <w:t xml:space="preserve">Журнал регистрации </w:t>
      </w:r>
    </w:p>
    <w:p w:rsidR="00726CBF" w:rsidRPr="000A4096" w:rsidRDefault="00726CBF" w:rsidP="007E26A4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A4096">
        <w:rPr>
          <w:rFonts w:ascii="Times New Roman" w:hAnsi="Times New Roman"/>
          <w:b/>
          <w:sz w:val="28"/>
          <w:szCs w:val="28"/>
          <w:lang w:eastAsia="ru-RU"/>
        </w:rPr>
        <w:t xml:space="preserve">уведомлений </w:t>
      </w:r>
      <w:r w:rsidRPr="007E26A4">
        <w:rPr>
          <w:rFonts w:ascii="Times New Roman" w:hAnsi="Times New Roman"/>
          <w:b/>
          <w:sz w:val="28"/>
          <w:szCs w:val="28"/>
        </w:rPr>
        <w:t xml:space="preserve">о фактах обращения в целях склонения работника </w:t>
      </w:r>
      <w:r w:rsidRPr="007E26A4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ГБУЗ РК «Черноморская ЦРБ» </w:t>
      </w:r>
      <w:r w:rsidRPr="007E26A4">
        <w:rPr>
          <w:rFonts w:ascii="Times New Roman" w:hAnsi="Times New Roman"/>
          <w:b/>
          <w:sz w:val="28"/>
          <w:szCs w:val="28"/>
        </w:rPr>
        <w:t>к совершению коррупционных правонарушений</w:t>
      </w:r>
    </w:p>
    <w:p w:rsidR="00726CBF" w:rsidRPr="000A4096" w:rsidRDefault="00726CBF" w:rsidP="000A4096">
      <w:pPr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z w:val="21"/>
          <w:szCs w:val="21"/>
          <w:lang w:eastAsia="ru-RU"/>
        </w:rPr>
      </w:pPr>
    </w:p>
    <w:tbl>
      <w:tblPr>
        <w:tblW w:w="14601" w:type="dxa"/>
        <w:tblCellMar>
          <w:left w:w="0" w:type="dxa"/>
          <w:right w:w="0" w:type="dxa"/>
        </w:tblCellMar>
        <w:tblLook w:val="00A0"/>
      </w:tblPr>
      <w:tblGrid>
        <w:gridCol w:w="14601"/>
      </w:tblGrid>
      <w:tr w:rsidR="00726CBF" w:rsidRPr="00770ED2" w:rsidTr="007E26A4">
        <w:trPr>
          <w:trHeight w:val="15"/>
        </w:trPr>
        <w:tc>
          <w:tcPr>
            <w:tcW w:w="14601" w:type="dxa"/>
          </w:tcPr>
          <w:p w:rsidR="00726CBF" w:rsidRPr="000A4096" w:rsidRDefault="00726CBF" w:rsidP="000A4096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26CBF" w:rsidRPr="00770ED2" w:rsidTr="007E26A4">
        <w:tc>
          <w:tcPr>
            <w:tcW w:w="1460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CBF" w:rsidRPr="000A4096" w:rsidRDefault="00726CBF" w:rsidP="007E2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70E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ГБУЗ РК «Черноморская центральная районная больница»</w:t>
            </w:r>
          </w:p>
        </w:tc>
      </w:tr>
    </w:tbl>
    <w:p w:rsidR="00726CBF" w:rsidRDefault="00726CBF" w:rsidP="00112010">
      <w:pPr>
        <w:pStyle w:val="p2"/>
        <w:shd w:val="clear" w:color="auto" w:fill="FFFFFF"/>
        <w:spacing w:before="0" w:beforeAutospacing="0" w:after="0" w:afterAutospacing="0"/>
        <w:rPr>
          <w:rStyle w:val="s2"/>
          <w:color w:val="000000"/>
        </w:rPr>
      </w:pPr>
    </w:p>
    <w:p w:rsidR="00726CBF" w:rsidRDefault="00726CBF" w:rsidP="00112010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Начат: «__»________20__г.</w:t>
      </w:r>
    </w:p>
    <w:p w:rsidR="00726CBF" w:rsidRDefault="00726CBF" w:rsidP="00112010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Окончен: «__»_______20__г.</w:t>
      </w:r>
    </w:p>
    <w:p w:rsidR="00726CBF" w:rsidRDefault="00726CBF" w:rsidP="00112010">
      <w:pPr>
        <w:pStyle w:val="p2"/>
        <w:shd w:val="clear" w:color="auto" w:fill="FFFFFF"/>
        <w:spacing w:before="0" w:beforeAutospacing="0" w:after="0" w:afterAutospacing="0"/>
        <w:rPr>
          <w:rStyle w:val="s2"/>
          <w:color w:val="000000"/>
        </w:rPr>
      </w:pPr>
      <w:r>
        <w:rPr>
          <w:rStyle w:val="s2"/>
          <w:color w:val="000000"/>
        </w:rPr>
        <w:t>На «___» листах</w:t>
      </w:r>
    </w:p>
    <w:p w:rsidR="00726CBF" w:rsidRDefault="00726CBF" w:rsidP="00112010">
      <w:pPr>
        <w:pStyle w:val="p2"/>
        <w:shd w:val="clear" w:color="auto" w:fill="FFFFFF"/>
        <w:spacing w:before="0" w:beforeAutospacing="0" w:after="0" w:afterAutospacing="0"/>
        <w:rPr>
          <w:rStyle w:val="s2"/>
          <w:color w:val="000000"/>
        </w:rPr>
      </w:pPr>
    </w:p>
    <w:p w:rsidR="00726CBF" w:rsidRDefault="00726CBF" w:rsidP="00112010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4635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1701"/>
        <w:gridCol w:w="709"/>
        <w:gridCol w:w="4819"/>
        <w:gridCol w:w="1559"/>
        <w:gridCol w:w="1560"/>
        <w:gridCol w:w="1701"/>
        <w:gridCol w:w="1701"/>
        <w:gridCol w:w="34"/>
      </w:tblGrid>
      <w:tr w:rsidR="00726CBF" w:rsidRPr="00770ED2" w:rsidTr="00112010">
        <w:trPr>
          <w:gridAfter w:val="1"/>
          <w:wAfter w:w="34" w:type="dxa"/>
          <w:trHeight w:val="15"/>
        </w:trPr>
        <w:tc>
          <w:tcPr>
            <w:tcW w:w="851" w:type="dxa"/>
          </w:tcPr>
          <w:p w:rsidR="00726CBF" w:rsidRPr="000A4096" w:rsidRDefault="00726CBF" w:rsidP="000A4096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:rsidR="00726CBF" w:rsidRPr="000A4096" w:rsidRDefault="00726CBF" w:rsidP="000A4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26CBF" w:rsidRPr="000A4096" w:rsidRDefault="00726CBF" w:rsidP="000A4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726CBF" w:rsidRPr="000A4096" w:rsidRDefault="00726CBF" w:rsidP="000A4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26CBF" w:rsidRPr="000A4096" w:rsidRDefault="00726CBF" w:rsidP="000A4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26CBF" w:rsidRPr="000A4096" w:rsidRDefault="00726CBF" w:rsidP="000A4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26CBF" w:rsidRPr="000A4096" w:rsidRDefault="00726CBF" w:rsidP="000A4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26CBF" w:rsidRPr="000A4096" w:rsidRDefault="00726CBF" w:rsidP="000A4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CBF" w:rsidRPr="00770ED2" w:rsidTr="001120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CBF" w:rsidRPr="000A4096" w:rsidRDefault="00726CBF" w:rsidP="000A409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096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CBF" w:rsidRDefault="00726CBF" w:rsidP="000A409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0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Номер, </w:t>
            </w:r>
          </w:p>
          <w:p w:rsidR="00726CBF" w:rsidRPr="000A4096" w:rsidRDefault="00726CBF" w:rsidP="000A409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096">
              <w:rPr>
                <w:rFonts w:ascii="Times New Roman" w:hAnsi="Times New Roman"/>
                <w:sz w:val="24"/>
                <w:szCs w:val="24"/>
                <w:lang w:eastAsia="ru-RU"/>
              </w:rPr>
              <w:t>дата уведомления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CBF" w:rsidRPr="000A4096" w:rsidRDefault="00726CBF" w:rsidP="007E26A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0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r w:rsidRPr="007E26A4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работнике</w:t>
            </w:r>
            <w:r w:rsidRPr="000A4096">
              <w:rPr>
                <w:rFonts w:ascii="Times New Roman" w:hAnsi="Times New Roman"/>
                <w:sz w:val="24"/>
                <w:szCs w:val="24"/>
                <w:lang w:eastAsia="ru-RU"/>
              </w:rPr>
              <w:t>, направившем уведомление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CBF" w:rsidRPr="000A4096" w:rsidRDefault="00726CBF" w:rsidP="000A409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096">
              <w:rPr>
                <w:rFonts w:ascii="Times New Roman" w:hAnsi="Times New Roman"/>
                <w:sz w:val="24"/>
                <w:szCs w:val="24"/>
                <w:lang w:eastAsia="ru-RU"/>
              </w:rPr>
              <w:t>Краткое содержание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уведомления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CBF" w:rsidRPr="007E26A4" w:rsidRDefault="00726CBF" w:rsidP="000A409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0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726CBF" w:rsidRPr="000A4096" w:rsidRDefault="00726CBF" w:rsidP="000A409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A4096">
              <w:rPr>
                <w:rFonts w:ascii="Times New Roman" w:hAnsi="Times New Roman"/>
                <w:sz w:val="24"/>
                <w:szCs w:val="24"/>
                <w:lang w:eastAsia="ru-RU"/>
              </w:rPr>
              <w:t>лица, принявшего</w:t>
            </w:r>
            <w:r w:rsidRPr="007E26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уведомление</w:t>
            </w:r>
          </w:p>
        </w:tc>
      </w:tr>
      <w:tr w:rsidR="00726CBF" w:rsidRPr="00770ED2" w:rsidTr="00112010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CBF" w:rsidRPr="000A4096" w:rsidRDefault="00726CBF" w:rsidP="000A4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CBF" w:rsidRPr="000A4096" w:rsidRDefault="00726CBF" w:rsidP="007E26A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CBF" w:rsidRPr="000A4096" w:rsidRDefault="00726CBF" w:rsidP="000A409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096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CBF" w:rsidRPr="000A4096" w:rsidRDefault="00726CBF" w:rsidP="000A409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0A4096">
              <w:rPr>
                <w:rFonts w:ascii="Times New Roman" w:hAnsi="Times New Roman"/>
                <w:sz w:val="24"/>
                <w:szCs w:val="24"/>
                <w:lang w:eastAsia="ru-RU"/>
              </w:rPr>
              <w:t>окумент, удостоверяющий личность - паспорт гражданина Российской Федерации; служебное удостоверение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CBF" w:rsidRPr="000A4096" w:rsidRDefault="00726CBF" w:rsidP="000A409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096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CBF" w:rsidRPr="000A4096" w:rsidRDefault="00726CBF" w:rsidP="000A409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096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CBF" w:rsidRPr="000A4096" w:rsidRDefault="00726CBF" w:rsidP="000A409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CBF" w:rsidRPr="000A4096" w:rsidRDefault="00726CBF" w:rsidP="000A409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CBF" w:rsidRPr="00770ED2" w:rsidTr="001120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CBF" w:rsidRPr="000A4096" w:rsidRDefault="00726CBF" w:rsidP="000A4096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CBF" w:rsidRPr="000A4096" w:rsidRDefault="00726CBF" w:rsidP="000A4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CBF" w:rsidRPr="000A4096" w:rsidRDefault="00726CBF" w:rsidP="000A4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CBF" w:rsidRPr="000A4096" w:rsidRDefault="00726CBF" w:rsidP="000A4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CBF" w:rsidRPr="000A4096" w:rsidRDefault="00726CBF" w:rsidP="000A4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CBF" w:rsidRPr="000A4096" w:rsidRDefault="00726CBF" w:rsidP="000A4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CBF" w:rsidRPr="000A4096" w:rsidRDefault="00726CBF" w:rsidP="000A4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CBF" w:rsidRPr="000A4096" w:rsidRDefault="00726CBF" w:rsidP="000A4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CBF" w:rsidRPr="00770ED2" w:rsidTr="0011201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CBF" w:rsidRPr="000A4096" w:rsidRDefault="00726CBF" w:rsidP="000A4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CBF" w:rsidRPr="000A4096" w:rsidRDefault="00726CBF" w:rsidP="000A4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CBF" w:rsidRPr="000A4096" w:rsidRDefault="00726CBF" w:rsidP="000A4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CBF" w:rsidRPr="000A4096" w:rsidRDefault="00726CBF" w:rsidP="000A4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CBF" w:rsidRPr="000A4096" w:rsidRDefault="00726CBF" w:rsidP="000A4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CBF" w:rsidRPr="000A4096" w:rsidRDefault="00726CBF" w:rsidP="000A4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CBF" w:rsidRPr="000A4096" w:rsidRDefault="00726CBF" w:rsidP="000A4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6CBF" w:rsidRPr="000A4096" w:rsidRDefault="00726CBF" w:rsidP="000A4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26CBF" w:rsidRPr="00DD689D" w:rsidRDefault="00726CBF" w:rsidP="00DD689D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26CBF" w:rsidRDefault="00726CBF" w:rsidP="00DD689D">
      <w:pPr>
        <w:jc w:val="both"/>
        <w:rPr>
          <w:sz w:val="24"/>
          <w:szCs w:val="24"/>
        </w:rPr>
        <w:sectPr w:rsidR="00726CBF" w:rsidSect="007E26A4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26CBF" w:rsidRDefault="00726CBF" w:rsidP="00BB4EEC">
      <w:pPr>
        <w:pStyle w:val="NormalWeb"/>
        <w:shd w:val="clear" w:color="auto" w:fill="FFFFFF"/>
        <w:spacing w:before="0" w:beforeAutospacing="0" w:after="0" w:afterAutospacing="0"/>
        <w:ind w:left="5103" w:hanging="141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Приложение № 3</w:t>
      </w:r>
      <w:bookmarkStart w:id="0" w:name="_GoBack"/>
      <w:bookmarkEnd w:id="0"/>
    </w:p>
    <w:p w:rsidR="00726CBF" w:rsidRPr="000A4096" w:rsidRDefault="00726CBF" w:rsidP="00BB4EE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0A4096">
        <w:rPr>
          <w:rFonts w:ascii="Times New Roman" w:hAnsi="Times New Roman"/>
          <w:color w:val="000000"/>
          <w:sz w:val="24"/>
          <w:szCs w:val="24"/>
        </w:rPr>
        <w:t xml:space="preserve">к Порядку </w:t>
      </w:r>
      <w:r w:rsidRPr="000A4096">
        <w:rPr>
          <w:rFonts w:ascii="Times New Roman" w:hAnsi="Times New Roman"/>
          <w:sz w:val="24"/>
          <w:szCs w:val="24"/>
        </w:rPr>
        <w:t xml:space="preserve">уведомления о фактах обращения в целях склонения работника </w:t>
      </w:r>
      <w:r w:rsidRPr="000A409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ГБУЗ РК «Черноморская ЦРБ» </w:t>
      </w:r>
      <w:r w:rsidRPr="000A4096">
        <w:rPr>
          <w:rFonts w:ascii="Times New Roman" w:hAnsi="Times New Roman"/>
          <w:sz w:val="24"/>
          <w:szCs w:val="24"/>
        </w:rPr>
        <w:t>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</w:t>
      </w:r>
    </w:p>
    <w:p w:rsidR="00726CBF" w:rsidRPr="00BB4EEC" w:rsidRDefault="00726CBF" w:rsidP="00BB4EEC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B4EEC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7"/>
        <w:gridCol w:w="5136"/>
      </w:tblGrid>
      <w:tr w:rsidR="00726CBF" w:rsidRPr="00770ED2" w:rsidTr="00770ED2">
        <w:tc>
          <w:tcPr>
            <w:tcW w:w="5097" w:type="dxa"/>
          </w:tcPr>
          <w:p w:rsidR="00726CBF" w:rsidRPr="00770ED2" w:rsidRDefault="00726CBF" w:rsidP="00770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D2">
              <w:rPr>
                <w:rFonts w:ascii="Times New Roman" w:hAnsi="Times New Roman"/>
                <w:b/>
                <w:sz w:val="24"/>
                <w:szCs w:val="24"/>
              </w:rPr>
              <w:t>ТАЛОН-КОРЕШОК</w:t>
            </w:r>
          </w:p>
          <w:p w:rsidR="00726CBF" w:rsidRPr="00770ED2" w:rsidRDefault="00726CBF" w:rsidP="00770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D2">
              <w:rPr>
                <w:rFonts w:ascii="Times New Roman" w:hAnsi="Times New Roman"/>
                <w:sz w:val="24"/>
                <w:szCs w:val="24"/>
              </w:rPr>
              <w:t>№ _____</w:t>
            </w:r>
          </w:p>
          <w:p w:rsidR="00726CBF" w:rsidRPr="00770ED2" w:rsidRDefault="00726CBF" w:rsidP="00770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CBF" w:rsidRPr="00770ED2" w:rsidRDefault="00726CBF" w:rsidP="00770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ED2">
              <w:rPr>
                <w:rFonts w:ascii="Times New Roman" w:hAnsi="Times New Roman"/>
                <w:sz w:val="24"/>
                <w:szCs w:val="24"/>
              </w:rPr>
              <w:t xml:space="preserve">Уведомление принято от </w:t>
            </w:r>
          </w:p>
          <w:p w:rsidR="00726CBF" w:rsidRPr="00770ED2" w:rsidRDefault="00726CBF" w:rsidP="00770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ED2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726CBF" w:rsidRPr="00770ED2" w:rsidRDefault="00726CBF" w:rsidP="0077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D2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726CBF" w:rsidRPr="00770ED2" w:rsidRDefault="00726CBF" w:rsidP="00770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ED2">
              <w:rPr>
                <w:rFonts w:ascii="Times New Roman" w:hAnsi="Times New Roman"/>
                <w:sz w:val="24"/>
                <w:szCs w:val="24"/>
              </w:rPr>
              <w:t>Краткое содержание уведомления</w:t>
            </w:r>
          </w:p>
          <w:p w:rsidR="00726CBF" w:rsidRPr="00770ED2" w:rsidRDefault="00726CBF" w:rsidP="00770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ED2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726CBF" w:rsidRPr="00770ED2" w:rsidRDefault="00726CBF" w:rsidP="00770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ED2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726CBF" w:rsidRPr="00770ED2" w:rsidRDefault="00726CBF" w:rsidP="00770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ED2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726CBF" w:rsidRPr="00770ED2" w:rsidRDefault="00726CBF" w:rsidP="00770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CBF" w:rsidRPr="00770ED2" w:rsidRDefault="00726CBF" w:rsidP="00770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ED2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726CBF" w:rsidRPr="00770ED2" w:rsidRDefault="00726CBF" w:rsidP="0077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D2">
              <w:rPr>
                <w:rFonts w:ascii="Times New Roman" w:hAnsi="Times New Roman"/>
                <w:sz w:val="20"/>
                <w:szCs w:val="20"/>
              </w:rPr>
              <w:t>(Подпись и должность лица, принявшего уведомление)</w:t>
            </w:r>
          </w:p>
          <w:p w:rsidR="00726CBF" w:rsidRPr="00770ED2" w:rsidRDefault="00726CBF" w:rsidP="00770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CBF" w:rsidRPr="00770ED2" w:rsidRDefault="00726CBF" w:rsidP="00770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ED2">
              <w:rPr>
                <w:rFonts w:ascii="Times New Roman" w:hAnsi="Times New Roman"/>
                <w:sz w:val="24"/>
                <w:szCs w:val="24"/>
              </w:rPr>
              <w:t>«_____» ____________________ 20____г.</w:t>
            </w:r>
          </w:p>
          <w:p w:rsidR="00726CBF" w:rsidRPr="00770ED2" w:rsidRDefault="00726CBF" w:rsidP="00770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CBF" w:rsidRPr="00770ED2" w:rsidRDefault="00726CBF" w:rsidP="00770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D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726CBF" w:rsidRPr="00770ED2" w:rsidRDefault="00726CBF" w:rsidP="00770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D2">
              <w:rPr>
                <w:rFonts w:ascii="Times New Roman" w:hAnsi="Times New Roman"/>
                <w:sz w:val="20"/>
                <w:szCs w:val="20"/>
              </w:rPr>
              <w:t>(Подпись лица, принявшего уведомление)</w:t>
            </w:r>
          </w:p>
          <w:p w:rsidR="00726CBF" w:rsidRPr="00770ED2" w:rsidRDefault="00726CBF" w:rsidP="00770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26CBF" w:rsidRPr="00770ED2" w:rsidRDefault="00726CBF" w:rsidP="00770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D2">
              <w:rPr>
                <w:rFonts w:ascii="Times New Roman" w:hAnsi="Times New Roman"/>
                <w:b/>
                <w:sz w:val="24"/>
                <w:szCs w:val="24"/>
              </w:rPr>
              <w:t>ТАЛОН-УВЕДОМЛЕНИЕ</w:t>
            </w:r>
          </w:p>
          <w:p w:rsidR="00726CBF" w:rsidRPr="00770ED2" w:rsidRDefault="00726CBF" w:rsidP="00770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D2">
              <w:rPr>
                <w:rFonts w:ascii="Times New Roman" w:hAnsi="Times New Roman"/>
                <w:sz w:val="24"/>
                <w:szCs w:val="24"/>
              </w:rPr>
              <w:t>№ _____</w:t>
            </w:r>
          </w:p>
          <w:p w:rsidR="00726CBF" w:rsidRPr="00770ED2" w:rsidRDefault="00726CBF" w:rsidP="00770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CBF" w:rsidRPr="00770ED2" w:rsidRDefault="00726CBF" w:rsidP="00770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ED2">
              <w:rPr>
                <w:rFonts w:ascii="Times New Roman" w:hAnsi="Times New Roman"/>
                <w:sz w:val="24"/>
                <w:szCs w:val="24"/>
              </w:rPr>
              <w:t xml:space="preserve">Уведомление принято от </w:t>
            </w:r>
          </w:p>
          <w:p w:rsidR="00726CBF" w:rsidRPr="00770ED2" w:rsidRDefault="00726CBF" w:rsidP="00770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ED2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726CBF" w:rsidRPr="00770ED2" w:rsidRDefault="00726CBF" w:rsidP="0077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D2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726CBF" w:rsidRPr="00770ED2" w:rsidRDefault="00726CBF" w:rsidP="00770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ED2">
              <w:rPr>
                <w:rFonts w:ascii="Times New Roman" w:hAnsi="Times New Roman"/>
                <w:sz w:val="24"/>
                <w:szCs w:val="24"/>
              </w:rPr>
              <w:t>Краткое содержание уведомления</w:t>
            </w:r>
          </w:p>
          <w:p w:rsidR="00726CBF" w:rsidRPr="00770ED2" w:rsidRDefault="00726CBF" w:rsidP="00770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ED2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726CBF" w:rsidRPr="00770ED2" w:rsidRDefault="00726CBF" w:rsidP="00770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ED2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726CBF" w:rsidRPr="00770ED2" w:rsidRDefault="00726CBF" w:rsidP="00770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ED2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726CBF" w:rsidRPr="00770ED2" w:rsidRDefault="00726CBF" w:rsidP="00770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CBF" w:rsidRPr="00770ED2" w:rsidRDefault="00726CBF" w:rsidP="00770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ED2">
              <w:rPr>
                <w:rFonts w:ascii="Times New Roman" w:hAnsi="Times New Roman"/>
                <w:sz w:val="24"/>
                <w:szCs w:val="24"/>
              </w:rPr>
              <w:t>Уведомление принято:</w:t>
            </w:r>
          </w:p>
          <w:p w:rsidR="00726CBF" w:rsidRPr="00770ED2" w:rsidRDefault="00726CBF" w:rsidP="00770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ED2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726CBF" w:rsidRPr="00770ED2" w:rsidRDefault="00726CBF" w:rsidP="0077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D2">
              <w:rPr>
                <w:rFonts w:ascii="Times New Roman" w:hAnsi="Times New Roman"/>
                <w:sz w:val="20"/>
                <w:szCs w:val="20"/>
              </w:rPr>
              <w:t>(Подпись и должность лица, принявшего уведомление)</w:t>
            </w:r>
          </w:p>
          <w:p w:rsidR="00726CBF" w:rsidRPr="00770ED2" w:rsidRDefault="00726CBF" w:rsidP="00770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D2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726CBF" w:rsidRPr="00770ED2" w:rsidRDefault="00726CBF" w:rsidP="00770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ED2">
              <w:rPr>
                <w:rFonts w:ascii="Times New Roman" w:hAnsi="Times New Roman"/>
                <w:sz w:val="20"/>
                <w:szCs w:val="20"/>
              </w:rPr>
              <w:t>(Номер по Журналу)</w:t>
            </w:r>
          </w:p>
          <w:p w:rsidR="00726CBF" w:rsidRPr="00770ED2" w:rsidRDefault="00726CBF" w:rsidP="00770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CBF" w:rsidRPr="00770ED2" w:rsidRDefault="00726CBF" w:rsidP="00770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ED2">
              <w:rPr>
                <w:rFonts w:ascii="Times New Roman" w:hAnsi="Times New Roman"/>
                <w:sz w:val="24"/>
                <w:szCs w:val="24"/>
              </w:rPr>
              <w:t>«_____» ____________________ 20____г.</w:t>
            </w:r>
          </w:p>
          <w:p w:rsidR="00726CBF" w:rsidRPr="00770ED2" w:rsidRDefault="00726CBF" w:rsidP="00770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6CBF" w:rsidRPr="00770ED2" w:rsidRDefault="00726CBF" w:rsidP="00770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D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726CBF" w:rsidRPr="00770ED2" w:rsidRDefault="00726CBF" w:rsidP="00770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D2">
              <w:rPr>
                <w:rFonts w:ascii="Times New Roman" w:hAnsi="Times New Roman"/>
                <w:sz w:val="20"/>
                <w:szCs w:val="20"/>
              </w:rPr>
              <w:t>(Подпись лица, принявшего уведомление)</w:t>
            </w:r>
          </w:p>
          <w:p w:rsidR="00726CBF" w:rsidRPr="00770ED2" w:rsidRDefault="00726CBF" w:rsidP="00770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6CBF" w:rsidRPr="00DD689D" w:rsidRDefault="00726CBF" w:rsidP="00DD689D">
      <w:pPr>
        <w:jc w:val="both"/>
        <w:rPr>
          <w:sz w:val="24"/>
          <w:szCs w:val="24"/>
        </w:rPr>
      </w:pPr>
    </w:p>
    <w:sectPr w:rsidR="00726CBF" w:rsidRPr="00DD689D" w:rsidSect="00BB4E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35A47"/>
    <w:multiLevelType w:val="multilevel"/>
    <w:tmpl w:val="CD409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A75"/>
    <w:rsid w:val="00004771"/>
    <w:rsid w:val="00045C5B"/>
    <w:rsid w:val="00071B9C"/>
    <w:rsid w:val="000A4096"/>
    <w:rsid w:val="000B4811"/>
    <w:rsid w:val="00112010"/>
    <w:rsid w:val="00162169"/>
    <w:rsid w:val="0032149A"/>
    <w:rsid w:val="003610D2"/>
    <w:rsid w:val="004A1A75"/>
    <w:rsid w:val="00503591"/>
    <w:rsid w:val="005E69BD"/>
    <w:rsid w:val="006A5B00"/>
    <w:rsid w:val="00726CBF"/>
    <w:rsid w:val="00770ED2"/>
    <w:rsid w:val="00782870"/>
    <w:rsid w:val="00790348"/>
    <w:rsid w:val="007E26A4"/>
    <w:rsid w:val="008429CF"/>
    <w:rsid w:val="008915F6"/>
    <w:rsid w:val="00895CED"/>
    <w:rsid w:val="009355A0"/>
    <w:rsid w:val="009F59B7"/>
    <w:rsid w:val="00A84256"/>
    <w:rsid w:val="00AB5353"/>
    <w:rsid w:val="00B239AA"/>
    <w:rsid w:val="00BB4EEC"/>
    <w:rsid w:val="00C30A15"/>
    <w:rsid w:val="00DC28FB"/>
    <w:rsid w:val="00DD689D"/>
    <w:rsid w:val="00EE6A57"/>
    <w:rsid w:val="00F2691B"/>
    <w:rsid w:val="00F36223"/>
    <w:rsid w:val="00FB574F"/>
    <w:rsid w:val="00FE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75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0A4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A409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Spacing">
    <w:name w:val="No Spacing"/>
    <w:uiPriority w:val="99"/>
    <w:qFormat/>
    <w:rsid w:val="004A1A7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B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353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Normal"/>
    <w:uiPriority w:val="99"/>
    <w:rsid w:val="00DD6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A4096"/>
    <w:pPr>
      <w:ind w:left="720"/>
      <w:contextualSpacing/>
    </w:pPr>
  </w:style>
  <w:style w:type="paragraph" w:customStyle="1" w:styleId="formattext">
    <w:name w:val="formattext"/>
    <w:basedOn w:val="Normal"/>
    <w:uiPriority w:val="99"/>
    <w:rsid w:val="000A4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Normal"/>
    <w:uiPriority w:val="99"/>
    <w:rsid w:val="000A4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0A4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Normal"/>
    <w:uiPriority w:val="99"/>
    <w:rsid w:val="00112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112010"/>
    <w:rPr>
      <w:rFonts w:cs="Times New Roman"/>
    </w:rPr>
  </w:style>
  <w:style w:type="paragraph" w:customStyle="1" w:styleId="p1">
    <w:name w:val="p1"/>
    <w:basedOn w:val="Normal"/>
    <w:uiPriority w:val="99"/>
    <w:rsid w:val="00045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B4E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97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484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9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484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9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484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6</Pages>
  <Words>1794</Words>
  <Characters>10229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13</cp:revision>
  <cp:lastPrinted>2017-07-19T10:41:00Z</cp:lastPrinted>
  <dcterms:created xsi:type="dcterms:W3CDTF">2017-07-14T08:13:00Z</dcterms:created>
  <dcterms:modified xsi:type="dcterms:W3CDTF">2017-07-21T20:49:00Z</dcterms:modified>
</cp:coreProperties>
</file>